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7682" w14:textId="77777777" w:rsidR="00AC50EC" w:rsidRDefault="00E52CAC">
      <w:pPr>
        <w:ind w:right="-348"/>
        <w:rPr>
          <w:rStyle w:val="Emphasis"/>
          <w:b/>
          <w:i w:val="0"/>
        </w:rPr>
      </w:pPr>
      <w:r>
        <w:rPr>
          <w:b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86858F8" wp14:editId="062A03BB">
                <wp:simplePos x="0" y="0"/>
                <wp:positionH relativeFrom="column">
                  <wp:posOffset>1214755</wp:posOffset>
                </wp:positionH>
                <wp:positionV relativeFrom="paragraph">
                  <wp:posOffset>-649605</wp:posOffset>
                </wp:positionV>
                <wp:extent cx="4644390" cy="685800"/>
                <wp:effectExtent l="0" t="0" r="0" b="0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DBC2E" w14:textId="77777777" w:rsidR="00531F9B" w:rsidRPr="00467A9C" w:rsidRDefault="00531F9B" w:rsidP="007F6016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67A9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Please print, complete &amp; return to:</w:t>
                            </w:r>
                          </w:p>
                          <w:p w14:paraId="7D8402EC" w14:textId="2696C7A1" w:rsidR="001B7799" w:rsidRDefault="00531F9B" w:rsidP="007F6016">
                            <w:pPr>
                              <w:jc w:val="right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F6016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NICHE International - </w:t>
                            </w:r>
                            <w:proofErr w:type="spellStart"/>
                            <w:r w:rsidRPr="007F6016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Newborn</w:t>
                            </w:r>
                            <w:proofErr w:type="spellEnd"/>
                            <w:r w:rsidRPr="007F6016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Infant and Child Health Education International</w:t>
                            </w:r>
                          </w:p>
                          <w:p w14:paraId="7268E588" w14:textId="4C710342" w:rsidR="00531F9B" w:rsidRPr="007F6016" w:rsidRDefault="00531F9B" w:rsidP="007F6016">
                            <w:pPr>
                              <w:jc w:val="right"/>
                              <w:rPr>
                                <w:rFonts w:ascii="Times" w:eastAsia="Times New Roman" w:hAnsi="Times"/>
                                <w:sz w:val="20"/>
                              </w:rPr>
                            </w:pPr>
                            <w:r w:rsidRPr="007F6016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66 Ambler Road, London N4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2QR </w:t>
                            </w:r>
                          </w:p>
                          <w:p w14:paraId="3D3A94C9" w14:textId="77777777" w:rsidR="00531F9B" w:rsidRDefault="00531F9B" w:rsidP="007F601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858F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95.65pt;margin-top:-51.15pt;width:365.7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" o:allowincell="f" filled="f" stroked="f" strokecolor="white">
                <v:textbox>
                  <w:txbxContent>
                    <w:p w14:paraId="033DBC2E" w14:textId="77777777" w:rsidR="00531F9B" w:rsidRPr="00467A9C" w:rsidRDefault="00531F9B" w:rsidP="007F6016">
                      <w:pPr>
                        <w:spacing w:line="240" w:lineRule="auto"/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67A9C">
                        <w:rPr>
                          <w:rFonts w:cs="Arial"/>
                          <w:b/>
                          <w:sz w:val="18"/>
                          <w:szCs w:val="18"/>
                        </w:rPr>
                        <w:t>Please print, complete &amp; return to:</w:t>
                      </w:r>
                    </w:p>
                    <w:p w14:paraId="7D8402EC" w14:textId="2696C7A1" w:rsidR="001B7799" w:rsidRDefault="00531F9B" w:rsidP="007F6016">
                      <w:pPr>
                        <w:jc w:val="right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F6016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NICHE International - </w:t>
                      </w:r>
                      <w:proofErr w:type="spellStart"/>
                      <w:r w:rsidRPr="007F6016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Newborn</w:t>
                      </w:r>
                      <w:proofErr w:type="spellEnd"/>
                      <w:r w:rsidRPr="007F6016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Infant and Child Health Education International</w:t>
                      </w:r>
                    </w:p>
                    <w:p w14:paraId="7268E588" w14:textId="4C710342" w:rsidR="00531F9B" w:rsidRPr="007F6016" w:rsidRDefault="00531F9B" w:rsidP="007F6016">
                      <w:pPr>
                        <w:jc w:val="right"/>
                        <w:rPr>
                          <w:rFonts w:ascii="Times" w:eastAsia="Times New Roman" w:hAnsi="Times"/>
                          <w:sz w:val="20"/>
                        </w:rPr>
                      </w:pPr>
                      <w:r w:rsidRPr="007F6016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66 Ambler Road, London N4</w:t>
                      </w:r>
                      <w:r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2QR </w:t>
                      </w:r>
                    </w:p>
                    <w:p w14:paraId="3D3A94C9" w14:textId="77777777" w:rsidR="00531F9B" w:rsidRDefault="00531F9B" w:rsidP="007F6016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2E642" w14:textId="77777777" w:rsidR="00B3168A" w:rsidRDefault="00B3168A" w:rsidP="00BD572C">
      <w:pPr>
        <w:ind w:left="-567"/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</w:pPr>
    </w:p>
    <w:p w14:paraId="5E2720DB" w14:textId="37FB832E" w:rsidR="00AC50EC" w:rsidRPr="00BD572C" w:rsidRDefault="00467A9C" w:rsidP="00A37998">
      <w:pPr>
        <w:ind w:left="-567"/>
        <w:jc w:val="center"/>
        <w:rPr>
          <w:rFonts w:eastAsia="Times New Roman" w:cs="Arial"/>
          <w:b/>
          <w:sz w:val="24"/>
          <w:szCs w:val="24"/>
        </w:rPr>
      </w:pPr>
      <w:r w:rsidRPr="00467A9C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Saving and improving the lives of babies and</w:t>
      </w:r>
      <w:r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children</w:t>
      </w:r>
      <w:r w:rsidR="00A37998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467A9C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through </w:t>
      </w:r>
      <w:r w:rsidRPr="00467A9C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the education and empowerment of local healthcare workers</w:t>
      </w:r>
    </w:p>
    <w:p w14:paraId="1E246447" w14:textId="77777777" w:rsidR="005A453E" w:rsidRPr="005A453E" w:rsidRDefault="005A453E" w:rsidP="00AF1040">
      <w:pPr>
        <w:spacing w:line="240" w:lineRule="auto"/>
        <w:ind w:left="-567" w:right="-348"/>
        <w:contextualSpacing/>
      </w:pPr>
    </w:p>
    <w:p w14:paraId="7527AECA" w14:textId="770404CC" w:rsidR="00AC50EC" w:rsidRDefault="007B15AB" w:rsidP="00AF1040">
      <w:pPr>
        <w:spacing w:line="240" w:lineRule="auto"/>
        <w:ind w:left="-567" w:right="-348"/>
        <w:contextualSpacing/>
      </w:pPr>
      <w:r>
        <w:t xml:space="preserve">Title </w:t>
      </w:r>
      <w:r>
        <w:rPr>
          <w:color w:val="808080"/>
        </w:rPr>
        <w:t>_________</w:t>
      </w:r>
      <w:r w:rsidR="00BD572C">
        <w:t xml:space="preserve"> </w:t>
      </w:r>
      <w:r>
        <w:t>First Name</w:t>
      </w:r>
      <w:r w:rsidR="00AC50EC">
        <w:t xml:space="preserve"> </w:t>
      </w:r>
      <w:r w:rsidR="00AC50EC">
        <w:rPr>
          <w:color w:val="808080"/>
        </w:rPr>
        <w:t xml:space="preserve">_________ </w:t>
      </w:r>
      <w:r w:rsidR="00AC50EC">
        <w:t>Surname</w:t>
      </w:r>
      <w:r w:rsidR="00AC50EC">
        <w:rPr>
          <w:color w:val="808080"/>
        </w:rPr>
        <w:t>______________________________</w:t>
      </w:r>
      <w:r w:rsidR="00793C62">
        <w:rPr>
          <w:color w:val="808080"/>
        </w:rPr>
        <w:t>_</w:t>
      </w:r>
    </w:p>
    <w:p w14:paraId="0E6961AA" w14:textId="77777777" w:rsidR="00AC50EC" w:rsidRDefault="00AC50EC" w:rsidP="00AF1040">
      <w:pPr>
        <w:spacing w:line="240" w:lineRule="auto"/>
        <w:ind w:left="-567" w:right="-348"/>
        <w:contextualSpacing/>
        <w:rPr>
          <w:sz w:val="18"/>
        </w:rPr>
      </w:pPr>
    </w:p>
    <w:p w14:paraId="7BD467FB" w14:textId="77777777" w:rsidR="00AC50EC" w:rsidRDefault="00AC50EC" w:rsidP="00AF1040">
      <w:pPr>
        <w:spacing w:line="240" w:lineRule="auto"/>
        <w:ind w:left="-567" w:right="-348"/>
        <w:contextualSpacing/>
        <w:outlineLvl w:val="0"/>
      </w:pPr>
      <w:r>
        <w:t xml:space="preserve">Address  </w:t>
      </w:r>
      <w:r>
        <w:rPr>
          <w:color w:val="808080"/>
        </w:rPr>
        <w:t>_______________________________________________________________________</w:t>
      </w:r>
    </w:p>
    <w:p w14:paraId="1EA6155A" w14:textId="77777777" w:rsidR="00AC50EC" w:rsidRDefault="00AC50EC" w:rsidP="00AF1040">
      <w:pPr>
        <w:spacing w:line="240" w:lineRule="auto"/>
        <w:ind w:left="-567" w:right="-348"/>
        <w:contextualSpacing/>
        <w:rPr>
          <w:sz w:val="18"/>
        </w:rPr>
      </w:pPr>
    </w:p>
    <w:p w14:paraId="648DD943" w14:textId="77777777" w:rsidR="00AC50EC" w:rsidRDefault="00AC50EC" w:rsidP="00AF1040">
      <w:pPr>
        <w:spacing w:line="240" w:lineRule="auto"/>
        <w:ind w:left="-567" w:right="-348"/>
        <w:contextualSpacing/>
      </w:pPr>
      <w:r>
        <w:rPr>
          <w:color w:val="808080"/>
        </w:rPr>
        <w:t>_______________________________________________________</w:t>
      </w:r>
      <w:r>
        <w:t xml:space="preserve"> Post Code </w:t>
      </w:r>
      <w:r>
        <w:rPr>
          <w:color w:val="808080"/>
        </w:rPr>
        <w:t>______________</w:t>
      </w:r>
    </w:p>
    <w:p w14:paraId="30D4C8B1" w14:textId="77777777" w:rsidR="00AC50EC" w:rsidRDefault="00AC50EC" w:rsidP="00AF1040">
      <w:pPr>
        <w:spacing w:line="240" w:lineRule="auto"/>
        <w:ind w:left="-567" w:right="-348"/>
        <w:contextualSpacing/>
      </w:pPr>
    </w:p>
    <w:p w14:paraId="6E23F09C" w14:textId="49945E41" w:rsidR="00AC50EC" w:rsidRDefault="00793C62" w:rsidP="00AF1040">
      <w:pPr>
        <w:spacing w:line="240" w:lineRule="auto"/>
        <w:ind w:left="-567" w:right="-348"/>
        <w:contextualSpacing/>
        <w:outlineLvl w:val="0"/>
        <w:rPr>
          <w:color w:val="808080"/>
        </w:rPr>
      </w:pPr>
      <w:proofErr w:type="gramStart"/>
      <w:r>
        <w:t>Email</w:t>
      </w:r>
      <w:r w:rsidR="00AC50EC">
        <w:t xml:space="preserve">  </w:t>
      </w:r>
      <w:r w:rsidR="007B15AB">
        <w:rPr>
          <w:color w:val="808080"/>
        </w:rPr>
        <w:t>_</w:t>
      </w:r>
      <w:proofErr w:type="gramEnd"/>
      <w:r w:rsidR="007B15AB">
        <w:rPr>
          <w:color w:val="808080"/>
        </w:rPr>
        <w:t>___________________________</w:t>
      </w:r>
      <w:r w:rsidR="007B15AB" w:rsidRPr="007B15AB">
        <w:t xml:space="preserve"> </w:t>
      </w:r>
      <w:r w:rsidR="007B15AB">
        <w:t xml:space="preserve">Tel  </w:t>
      </w:r>
      <w:r w:rsidR="007B15AB">
        <w:rPr>
          <w:color w:val="808080"/>
        </w:rPr>
        <w:t xml:space="preserve">_________________  </w:t>
      </w:r>
      <w:r w:rsidR="007B15AB" w:rsidRPr="00793C62">
        <w:t>Mobile</w:t>
      </w:r>
      <w:r w:rsidR="007B15AB">
        <w:t xml:space="preserve"> </w:t>
      </w:r>
      <w:r w:rsidR="007B15AB">
        <w:rPr>
          <w:color w:val="808080"/>
        </w:rPr>
        <w:t>_________________</w:t>
      </w:r>
    </w:p>
    <w:p w14:paraId="73D2875B" w14:textId="77777777" w:rsidR="00793C62" w:rsidRDefault="00793C62" w:rsidP="00793C62">
      <w:pPr>
        <w:spacing w:line="240" w:lineRule="auto"/>
        <w:ind w:right="-348"/>
        <w:contextualSpacing/>
        <w:outlineLvl w:val="0"/>
      </w:pPr>
    </w:p>
    <w:p w14:paraId="6040262B" w14:textId="77777777" w:rsidR="00AC50EC" w:rsidRDefault="00E52CAC" w:rsidP="00AF1040">
      <w:pPr>
        <w:pStyle w:val="BodyTextIndent"/>
        <w:tabs>
          <w:tab w:val="left" w:pos="2520"/>
          <w:tab w:val="left" w:pos="5220"/>
        </w:tabs>
        <w:ind w:left="0" w:right="-348"/>
        <w:contextualSpacing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4DDC40D" wp14:editId="1AB6D328">
                <wp:simplePos x="0" y="0"/>
                <wp:positionH relativeFrom="column">
                  <wp:posOffset>-368300</wp:posOffset>
                </wp:positionH>
                <wp:positionV relativeFrom="paragraph">
                  <wp:posOffset>146050</wp:posOffset>
                </wp:positionV>
                <wp:extent cx="6126480" cy="0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7215" id="Line 3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11.5pt" to="453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/cGw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" o:allowincell="f" strokeweight="1.5pt"/>
            </w:pict>
          </mc:Fallback>
        </mc:AlternateContent>
      </w:r>
    </w:p>
    <w:p w14:paraId="1805278D" w14:textId="77777777" w:rsidR="00AC50EC" w:rsidRDefault="00E52CAC" w:rsidP="00AF1040">
      <w:pPr>
        <w:pStyle w:val="BodyTextIndent"/>
        <w:tabs>
          <w:tab w:val="left" w:pos="2520"/>
          <w:tab w:val="left" w:pos="5220"/>
        </w:tabs>
        <w:ind w:left="0" w:right="-348"/>
        <w:contextualSpacing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CF745A" wp14:editId="1BAFA432">
                <wp:simplePos x="0" y="0"/>
                <wp:positionH relativeFrom="column">
                  <wp:posOffset>2814955</wp:posOffset>
                </wp:positionH>
                <wp:positionV relativeFrom="paragraph">
                  <wp:posOffset>125730</wp:posOffset>
                </wp:positionV>
                <wp:extent cx="176530" cy="138430"/>
                <wp:effectExtent l="0" t="0" r="0" b="0"/>
                <wp:wrapThrough wrapText="bothSides">
                  <wp:wrapPolygon edited="0">
                    <wp:start x="-1165" y="-1486"/>
                    <wp:lineTo x="-1165" y="21600"/>
                    <wp:lineTo x="23853" y="21600"/>
                    <wp:lineTo x="23853" y="-1486"/>
                    <wp:lineTo x="-1165" y="-1486"/>
                  </wp:wrapPolygon>
                </wp:wrapThrough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F75C" id="Rectangle 59" o:spid="_x0000_s1026" style="position:absolute;margin-left:221.65pt;margin-top:9.9pt;width:13.9pt;height:1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" strokeweight="2.2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3AE39D" wp14:editId="3A3AC285">
                <wp:simplePos x="0" y="0"/>
                <wp:positionH relativeFrom="column">
                  <wp:posOffset>2129155</wp:posOffset>
                </wp:positionH>
                <wp:positionV relativeFrom="paragraph">
                  <wp:posOffset>125730</wp:posOffset>
                </wp:positionV>
                <wp:extent cx="176530" cy="138430"/>
                <wp:effectExtent l="0" t="0" r="0" b="0"/>
                <wp:wrapThrough wrapText="bothSides">
                  <wp:wrapPolygon edited="0">
                    <wp:start x="-1165" y="-1486"/>
                    <wp:lineTo x="-1165" y="21600"/>
                    <wp:lineTo x="23853" y="21600"/>
                    <wp:lineTo x="23853" y="-1486"/>
                    <wp:lineTo x="-1165" y="-1486"/>
                  </wp:wrapPolygon>
                </wp:wrapThrough>
                <wp:docPr id="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D712" id="Rectangle 58" o:spid="_x0000_s1026" style="position:absolute;margin-left:167.65pt;margin-top:9.9pt;width:13.9pt;height:10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BwIgIAAD4EAAAOAAAAZHJzL2Uyb0RvYy54bWysU9tu2zAMfR+wfxD0vjjOpc2M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" strokeweight="2.2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4542E7" wp14:editId="2B2488E9">
                <wp:simplePos x="0" y="0"/>
                <wp:positionH relativeFrom="column">
                  <wp:posOffset>1443355</wp:posOffset>
                </wp:positionH>
                <wp:positionV relativeFrom="paragraph">
                  <wp:posOffset>125730</wp:posOffset>
                </wp:positionV>
                <wp:extent cx="176530" cy="138430"/>
                <wp:effectExtent l="0" t="0" r="0" b="0"/>
                <wp:wrapNone/>
                <wp:docPr id="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95B1" id="Rectangle 57" o:spid="_x0000_s1026" style="position:absolute;margin-left:113.65pt;margin-top:9.9pt;width:13.9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" strokeweight="2.25pt"/>
            </w:pict>
          </mc:Fallback>
        </mc:AlternateContent>
      </w:r>
      <w:r w:rsidR="003F4A6B">
        <w:rPr>
          <w:sz w:val="18"/>
        </w:rPr>
        <w:t xml:space="preserve"> </w:t>
      </w:r>
    </w:p>
    <w:p w14:paraId="18CAFD3A" w14:textId="77777777" w:rsidR="00AC50EC" w:rsidRPr="00A87769" w:rsidRDefault="003F4A6B" w:rsidP="00A87769">
      <w:pPr>
        <w:spacing w:line="240" w:lineRule="auto"/>
        <w:ind w:left="-284" w:right="-348" w:hanging="283"/>
        <w:contextualSpacing/>
        <w:outlineLvl w:val="0"/>
        <w:rPr>
          <w:color w:val="808080"/>
          <w:sz w:val="21"/>
          <w:szCs w:val="21"/>
        </w:rPr>
      </w:pPr>
      <w:r>
        <w:rPr>
          <w:sz w:val="21"/>
          <w:szCs w:val="21"/>
        </w:rPr>
        <w:t>Please a</w:t>
      </w:r>
      <w:r w:rsidRPr="000F281B">
        <w:rPr>
          <w:sz w:val="21"/>
          <w:szCs w:val="21"/>
        </w:rPr>
        <w:t>cc</w:t>
      </w:r>
      <w:r>
        <w:rPr>
          <w:sz w:val="21"/>
          <w:szCs w:val="21"/>
        </w:rPr>
        <w:t>ept my gift of</w:t>
      </w:r>
      <w:r w:rsidR="00AC50EC" w:rsidRPr="00A87769">
        <w:rPr>
          <w:sz w:val="21"/>
          <w:szCs w:val="21"/>
        </w:rPr>
        <w:t xml:space="preserve"> </w:t>
      </w:r>
      <w:r w:rsidR="00AC50EC" w:rsidRPr="00A87769">
        <w:rPr>
          <w:i/>
          <w:sz w:val="21"/>
          <w:szCs w:val="21"/>
        </w:rPr>
        <w:tab/>
      </w:r>
      <w:r>
        <w:rPr>
          <w:sz w:val="21"/>
          <w:szCs w:val="21"/>
        </w:rPr>
        <w:t>£10           £25 £50</w:t>
      </w:r>
      <w:r w:rsidR="000F281B">
        <w:rPr>
          <w:sz w:val="21"/>
          <w:szCs w:val="21"/>
        </w:rPr>
        <w:t xml:space="preserve">       Other £</w:t>
      </w:r>
      <w:r>
        <w:rPr>
          <w:sz w:val="21"/>
          <w:szCs w:val="21"/>
        </w:rPr>
        <w:t xml:space="preserve">     </w:t>
      </w:r>
    </w:p>
    <w:p w14:paraId="05518D31" w14:textId="77777777" w:rsidR="00B3168A" w:rsidRDefault="00B3168A" w:rsidP="00B063B4">
      <w:pPr>
        <w:pStyle w:val="BodyTextIndent"/>
        <w:tabs>
          <w:tab w:val="left" w:pos="2520"/>
          <w:tab w:val="left" w:pos="5220"/>
        </w:tabs>
        <w:spacing w:line="360" w:lineRule="auto"/>
        <w:ind w:right="-348"/>
        <w:contextualSpacing/>
        <w:outlineLvl w:val="0"/>
        <w:rPr>
          <w:b/>
          <w:sz w:val="22"/>
        </w:rPr>
      </w:pPr>
    </w:p>
    <w:p w14:paraId="219ABB68" w14:textId="77777777" w:rsidR="00B063B4" w:rsidRDefault="00793C62" w:rsidP="00B063B4">
      <w:pPr>
        <w:pStyle w:val="BodyTextIndent"/>
        <w:tabs>
          <w:tab w:val="left" w:pos="2520"/>
          <w:tab w:val="left" w:pos="5220"/>
        </w:tabs>
        <w:spacing w:line="360" w:lineRule="auto"/>
        <w:ind w:right="-348"/>
        <w:contextualSpacing/>
        <w:outlineLvl w:val="0"/>
        <w:rPr>
          <w:b/>
          <w:sz w:val="22"/>
        </w:rPr>
      </w:pPr>
      <w:r w:rsidRPr="000F281B">
        <w:rPr>
          <w:b/>
          <w:sz w:val="22"/>
        </w:rPr>
        <w:t>Method of Payment</w:t>
      </w:r>
    </w:p>
    <w:p w14:paraId="481451A8" w14:textId="77777777" w:rsidR="00B063B4" w:rsidRPr="00B063B4" w:rsidRDefault="000A1B01" w:rsidP="00AD4204">
      <w:pPr>
        <w:pStyle w:val="BodyTextIndent"/>
        <w:tabs>
          <w:tab w:val="left" w:pos="2520"/>
          <w:tab w:val="left" w:pos="5220"/>
        </w:tabs>
        <w:spacing w:line="360" w:lineRule="auto"/>
        <w:ind w:right="-348"/>
        <w:contextualSpacing/>
        <w:outlineLvl w:val="0"/>
        <w:rPr>
          <w:sz w:val="22"/>
        </w:rPr>
      </w:pPr>
      <w:r>
        <w:rPr>
          <w:sz w:val="22"/>
        </w:rPr>
        <w:t xml:space="preserve">I enclose cash  </w:t>
      </w:r>
      <w:r>
        <w:rPr>
          <w:sz w:val="28"/>
        </w:rPr>
        <w:t>£</w:t>
      </w:r>
      <w:r>
        <w:rPr>
          <w:sz w:val="22"/>
        </w:rPr>
        <w:t xml:space="preserve"> </w:t>
      </w:r>
      <w:r>
        <w:rPr>
          <w:color w:val="808080"/>
          <w:sz w:val="22"/>
        </w:rPr>
        <w:t>____________</w:t>
      </w:r>
    </w:p>
    <w:p w14:paraId="4E8D81CE" w14:textId="5D241EE2" w:rsidR="00AF1040" w:rsidRDefault="00AD4204" w:rsidP="00AF1040">
      <w:pPr>
        <w:pStyle w:val="BodyTextIndent"/>
        <w:tabs>
          <w:tab w:val="left" w:pos="2520"/>
          <w:tab w:val="left" w:pos="5220"/>
        </w:tabs>
        <w:ind w:right="-348"/>
        <w:contextualSpacing/>
        <w:outlineLvl w:val="0"/>
        <w:rPr>
          <w:color w:val="808080"/>
          <w:sz w:val="22"/>
        </w:rPr>
      </w:pPr>
      <w:r w:rsidRPr="00AD4204">
        <w:rPr>
          <w:b/>
          <w:sz w:val="22"/>
          <w:szCs w:val="22"/>
        </w:rPr>
        <w:t>Or</w:t>
      </w:r>
      <w:r>
        <w:rPr>
          <w:sz w:val="22"/>
        </w:rPr>
        <w:t xml:space="preserve"> </w:t>
      </w:r>
      <w:r w:rsidR="00AC50EC">
        <w:rPr>
          <w:sz w:val="22"/>
        </w:rPr>
        <w:t>I enclose a cheque made payable to ‘</w:t>
      </w:r>
      <w:r w:rsidR="000F281B">
        <w:rPr>
          <w:sz w:val="22"/>
        </w:rPr>
        <w:t xml:space="preserve">NICHE international’ </w:t>
      </w:r>
      <w:r w:rsidR="001B7799">
        <w:rPr>
          <w:sz w:val="22"/>
        </w:rPr>
        <w:t>for</w:t>
      </w:r>
      <w:r w:rsidR="00AC50EC">
        <w:rPr>
          <w:sz w:val="22"/>
        </w:rPr>
        <w:t xml:space="preserve">   </w:t>
      </w:r>
      <w:r w:rsidR="00AC50EC">
        <w:rPr>
          <w:sz w:val="28"/>
        </w:rPr>
        <w:t>£</w:t>
      </w:r>
      <w:r w:rsidR="00AC50EC">
        <w:rPr>
          <w:sz w:val="22"/>
        </w:rPr>
        <w:t xml:space="preserve"> </w:t>
      </w:r>
      <w:r w:rsidR="00AC50EC">
        <w:rPr>
          <w:color w:val="808080"/>
          <w:sz w:val="22"/>
        </w:rPr>
        <w:t>__________________</w:t>
      </w:r>
    </w:p>
    <w:p w14:paraId="4DC1B325" w14:textId="77777777" w:rsidR="001B7799" w:rsidRDefault="001B7799" w:rsidP="00AF1040">
      <w:pPr>
        <w:pStyle w:val="BodyTextIndent"/>
        <w:tabs>
          <w:tab w:val="left" w:pos="2520"/>
          <w:tab w:val="left" w:pos="5220"/>
        </w:tabs>
        <w:ind w:right="-348"/>
        <w:contextualSpacing/>
        <w:outlineLvl w:val="0"/>
        <w:rPr>
          <w:b/>
          <w:sz w:val="22"/>
          <w:szCs w:val="22"/>
        </w:rPr>
      </w:pPr>
    </w:p>
    <w:p w14:paraId="31902FD1" w14:textId="77777777" w:rsidR="00B3168A" w:rsidRDefault="00B3168A" w:rsidP="00B3168A">
      <w:pPr>
        <w:spacing w:line="240" w:lineRule="auto"/>
        <w:ind w:left="-540" w:right="-348"/>
        <w:contextualSpacing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384AC1EC" wp14:editId="26FE3A5A">
                <wp:simplePos x="0" y="0"/>
                <wp:positionH relativeFrom="column">
                  <wp:posOffset>-368300</wp:posOffset>
                </wp:positionH>
                <wp:positionV relativeFrom="paragraph">
                  <wp:posOffset>30480</wp:posOffset>
                </wp:positionV>
                <wp:extent cx="6126480" cy="10160"/>
                <wp:effectExtent l="0" t="0" r="0" b="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078D" id="Line 49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2.4pt" to="453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" o:allowincell="f" strokeweight="1.5pt"/>
            </w:pict>
          </mc:Fallback>
        </mc:AlternateContent>
      </w:r>
    </w:p>
    <w:p w14:paraId="02114A58" w14:textId="77777777" w:rsidR="00B3168A" w:rsidRDefault="00B3168A" w:rsidP="00B3168A">
      <w:pPr>
        <w:spacing w:line="240" w:lineRule="auto"/>
        <w:ind w:left="-540" w:right="-348"/>
        <w:contextualSpacing/>
        <w:rPr>
          <w:b/>
          <w:szCs w:val="22"/>
        </w:rPr>
      </w:pPr>
    </w:p>
    <w:p w14:paraId="0387207F" w14:textId="7BA4867D" w:rsidR="00B3168A" w:rsidRDefault="00B3168A" w:rsidP="00B3168A">
      <w:pPr>
        <w:spacing w:line="240" w:lineRule="auto"/>
        <w:ind w:left="-540" w:right="-348"/>
        <w:contextualSpacing/>
      </w:pPr>
      <w:r w:rsidRPr="00AD4204">
        <w:rPr>
          <w:b/>
          <w:szCs w:val="22"/>
        </w:rPr>
        <w:t>Or</w:t>
      </w:r>
      <w:r>
        <w:t xml:space="preserve"> I would like to give a regular donation by monthly standing order of £ _______________</w:t>
      </w:r>
    </w:p>
    <w:p w14:paraId="71F66B1F" w14:textId="77777777" w:rsidR="00B3168A" w:rsidRDefault="00B3168A" w:rsidP="00B3168A">
      <w:pPr>
        <w:spacing w:line="240" w:lineRule="auto"/>
        <w:ind w:left="-540" w:right="-348"/>
        <w:contextualSpacing/>
      </w:pPr>
    </w:p>
    <w:p w14:paraId="47F80396" w14:textId="77777777" w:rsidR="00B3168A" w:rsidRDefault="00B3168A" w:rsidP="00B3168A">
      <w:pPr>
        <w:spacing w:line="240" w:lineRule="auto"/>
        <w:ind w:left="-540" w:right="-348"/>
        <w:contextualSpacing/>
        <w:rPr>
          <w:szCs w:val="22"/>
        </w:rPr>
      </w:pPr>
    </w:p>
    <w:p w14:paraId="7181427C" w14:textId="77777777" w:rsidR="00B3168A" w:rsidRDefault="00B3168A" w:rsidP="00B3168A">
      <w:pPr>
        <w:spacing w:line="240" w:lineRule="auto"/>
        <w:ind w:left="-540" w:right="-348"/>
        <w:contextualSpacing/>
        <w:rPr>
          <w:szCs w:val="22"/>
        </w:rPr>
      </w:pPr>
      <w:r>
        <w:rPr>
          <w:szCs w:val="22"/>
        </w:rPr>
        <w:t>Starting on ______________________</w:t>
      </w:r>
      <w:proofErr w:type="gramStart"/>
      <w:r>
        <w:rPr>
          <w:szCs w:val="22"/>
        </w:rPr>
        <w:t>_  and</w:t>
      </w:r>
      <w:proofErr w:type="gramEnd"/>
      <w:r>
        <w:rPr>
          <w:szCs w:val="22"/>
        </w:rPr>
        <w:t xml:space="preserve"> monthly thereafter until further notice.</w:t>
      </w:r>
    </w:p>
    <w:p w14:paraId="6F6301E4" w14:textId="77777777" w:rsidR="00B3168A" w:rsidRDefault="00B3168A" w:rsidP="00B3168A">
      <w:pPr>
        <w:spacing w:line="240" w:lineRule="auto"/>
        <w:ind w:left="-540" w:right="-348"/>
        <w:contextualSpacing/>
        <w:rPr>
          <w:szCs w:val="22"/>
        </w:rPr>
      </w:pPr>
    </w:p>
    <w:p w14:paraId="10AE6783" w14:textId="06E08BE2" w:rsidR="00B3168A" w:rsidRDefault="00B3168A" w:rsidP="00B3168A">
      <w:pPr>
        <w:spacing w:line="240" w:lineRule="auto"/>
        <w:ind w:left="-540" w:right="-348"/>
        <w:contextualSpacing/>
        <w:rPr>
          <w:szCs w:val="22"/>
        </w:rPr>
      </w:pPr>
      <w:r>
        <w:rPr>
          <w:szCs w:val="22"/>
        </w:rPr>
        <w:t>Bank name ___________________________________</w:t>
      </w:r>
    </w:p>
    <w:p w14:paraId="0DC5D426" w14:textId="77777777" w:rsidR="00B3168A" w:rsidRDefault="00B3168A" w:rsidP="00B3168A">
      <w:pPr>
        <w:spacing w:line="240" w:lineRule="auto"/>
        <w:ind w:left="-540" w:right="-348"/>
        <w:contextualSpacing/>
        <w:rPr>
          <w:szCs w:val="22"/>
        </w:rPr>
      </w:pPr>
    </w:p>
    <w:p w14:paraId="79687B2F" w14:textId="77777777" w:rsidR="00B3168A" w:rsidRDefault="00B3168A" w:rsidP="00B3168A">
      <w:pPr>
        <w:spacing w:line="240" w:lineRule="auto"/>
        <w:ind w:left="-540" w:right="-348"/>
        <w:contextualSpacing/>
        <w:rPr>
          <w:szCs w:val="22"/>
        </w:rPr>
      </w:pPr>
      <w:r>
        <w:rPr>
          <w:szCs w:val="22"/>
        </w:rPr>
        <w:t>Bank address ___________________________________________________________________</w:t>
      </w:r>
    </w:p>
    <w:p w14:paraId="2ADF7E11" w14:textId="77777777" w:rsidR="0046173A" w:rsidRDefault="0046173A" w:rsidP="00AF1040">
      <w:pPr>
        <w:spacing w:line="240" w:lineRule="auto"/>
        <w:ind w:left="-540" w:right="-490"/>
        <w:contextualSpacing/>
        <w:rPr>
          <w:sz w:val="14"/>
          <w:szCs w:val="14"/>
        </w:rPr>
      </w:pPr>
    </w:p>
    <w:p w14:paraId="363EFA8F" w14:textId="77777777" w:rsidR="00B3168A" w:rsidRDefault="00B3168A" w:rsidP="00AF1040">
      <w:pPr>
        <w:spacing w:line="240" w:lineRule="auto"/>
        <w:ind w:left="-540" w:right="-490"/>
        <w:contextualSpacing/>
        <w:rPr>
          <w:sz w:val="14"/>
          <w:szCs w:val="14"/>
        </w:rPr>
      </w:pPr>
    </w:p>
    <w:p w14:paraId="291F1B5D" w14:textId="44BAA761" w:rsidR="00B3168A" w:rsidRDefault="00B3168A" w:rsidP="00AF1040">
      <w:pPr>
        <w:spacing w:line="240" w:lineRule="auto"/>
        <w:ind w:left="-540" w:right="-490"/>
        <w:contextualSpacing/>
        <w:rPr>
          <w:sz w:val="14"/>
          <w:szCs w:val="14"/>
        </w:rPr>
      </w:pPr>
      <w:r>
        <w:rPr>
          <w:szCs w:val="22"/>
        </w:rPr>
        <w:t>Account number ________________</w:t>
      </w:r>
      <w:proofErr w:type="gramStart"/>
      <w:r>
        <w:rPr>
          <w:szCs w:val="22"/>
        </w:rPr>
        <w:t>_  Branch</w:t>
      </w:r>
      <w:proofErr w:type="gramEnd"/>
      <w:r>
        <w:rPr>
          <w:szCs w:val="22"/>
        </w:rPr>
        <w:t xml:space="preserve"> sort code __________</w:t>
      </w:r>
    </w:p>
    <w:p w14:paraId="29698957" w14:textId="77777777" w:rsidR="00B3168A" w:rsidRDefault="00B3168A" w:rsidP="00AF1040">
      <w:pPr>
        <w:spacing w:line="240" w:lineRule="auto"/>
        <w:ind w:left="-540" w:right="-490"/>
        <w:contextualSpacing/>
        <w:rPr>
          <w:sz w:val="14"/>
          <w:szCs w:val="14"/>
        </w:rPr>
      </w:pPr>
    </w:p>
    <w:p w14:paraId="6EAF20CD" w14:textId="77777777" w:rsidR="00B3168A" w:rsidRDefault="00B3168A" w:rsidP="00AF1040">
      <w:pPr>
        <w:spacing w:line="240" w:lineRule="auto"/>
        <w:ind w:left="-540" w:right="-490"/>
        <w:contextualSpacing/>
        <w:rPr>
          <w:sz w:val="14"/>
          <w:szCs w:val="14"/>
        </w:rPr>
      </w:pPr>
    </w:p>
    <w:p w14:paraId="444C68C9" w14:textId="77777777" w:rsidR="00B3168A" w:rsidRPr="00B3168A" w:rsidRDefault="00B3168A" w:rsidP="00AF1040">
      <w:pPr>
        <w:spacing w:line="240" w:lineRule="auto"/>
        <w:ind w:left="-540" w:right="-490"/>
        <w:contextualSpacing/>
        <w:rPr>
          <w:sz w:val="14"/>
          <w:szCs w:val="14"/>
        </w:rPr>
      </w:pPr>
    </w:p>
    <w:p w14:paraId="5AF41B28" w14:textId="0133D08F" w:rsidR="00AC50EC" w:rsidRDefault="00B3168A" w:rsidP="00AF1040">
      <w:pPr>
        <w:spacing w:line="240" w:lineRule="auto"/>
        <w:ind w:left="-540" w:right="-490"/>
        <w:contextualSpacing/>
        <w:rPr>
          <w:color w:val="808080"/>
        </w:rPr>
      </w:pPr>
      <w:r>
        <w:t>Account</w:t>
      </w:r>
      <w:r w:rsidR="00AD4204" w:rsidRPr="00B3168A">
        <w:t xml:space="preserve"> Holder’s Name: _</w:t>
      </w:r>
      <w:r w:rsidR="000A1B01" w:rsidRPr="00B3168A">
        <w:t>___</w:t>
      </w:r>
      <w:r w:rsidR="00AD4204" w:rsidRPr="00B3168A">
        <w:t xml:space="preserve">______________ </w:t>
      </w:r>
      <w:r w:rsidR="00AC50EC" w:rsidRPr="00B3168A">
        <w:t xml:space="preserve">Signature: </w:t>
      </w:r>
      <w:r w:rsidR="00AC50EC" w:rsidRPr="00B3168A">
        <w:rPr>
          <w:color w:val="808080"/>
        </w:rPr>
        <w:t>_____</w:t>
      </w:r>
      <w:r w:rsidR="00AD4204" w:rsidRPr="00B3168A">
        <w:rPr>
          <w:color w:val="808080"/>
        </w:rPr>
        <w:t>____________</w:t>
      </w:r>
      <w:proofErr w:type="gramStart"/>
      <w:r w:rsidR="00AD4204" w:rsidRPr="00B3168A">
        <w:rPr>
          <w:color w:val="808080"/>
        </w:rPr>
        <w:t>_</w:t>
      </w:r>
      <w:r w:rsidR="00AC50EC" w:rsidRPr="00B3168A">
        <w:t xml:space="preserve">  Date</w:t>
      </w:r>
      <w:proofErr w:type="gramEnd"/>
      <w:r w:rsidR="00AC50EC" w:rsidRPr="00B3168A">
        <w:t xml:space="preserve">: </w:t>
      </w:r>
      <w:r w:rsidR="00AD4204" w:rsidRPr="00B3168A">
        <w:rPr>
          <w:color w:val="808080"/>
        </w:rPr>
        <w:t>________</w:t>
      </w:r>
    </w:p>
    <w:p w14:paraId="3BD4ADC1" w14:textId="77777777" w:rsidR="00B3168A" w:rsidRPr="00B3168A" w:rsidRDefault="00B3168A" w:rsidP="00AF1040">
      <w:pPr>
        <w:spacing w:line="240" w:lineRule="auto"/>
        <w:ind w:left="-540" w:right="-490"/>
        <w:contextualSpacing/>
        <w:rPr>
          <w:color w:val="808080"/>
        </w:rPr>
      </w:pPr>
    </w:p>
    <w:p w14:paraId="61C2A439" w14:textId="77777777" w:rsidR="000727C2" w:rsidRDefault="00E52CAC" w:rsidP="000727C2">
      <w:pPr>
        <w:spacing w:line="240" w:lineRule="auto"/>
        <w:ind w:left="-540" w:right="-490"/>
        <w:contextualSpacing/>
        <w:rPr>
          <w:color w:val="808080"/>
        </w:rPr>
      </w:pPr>
      <w:r w:rsidRPr="00B3168A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0056999" wp14:editId="4AB0E933">
                <wp:simplePos x="0" y="0"/>
                <wp:positionH relativeFrom="column">
                  <wp:posOffset>-368300</wp:posOffset>
                </wp:positionH>
                <wp:positionV relativeFrom="paragraph">
                  <wp:posOffset>81915</wp:posOffset>
                </wp:positionV>
                <wp:extent cx="6126480" cy="762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0F535" id="Line 3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6.45pt" to="45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" o:allowincell="f" strokeweight="1.5pt"/>
            </w:pict>
          </mc:Fallback>
        </mc:AlternateContent>
      </w:r>
    </w:p>
    <w:p w14:paraId="240CE4EA" w14:textId="77777777" w:rsidR="00B3168A" w:rsidRDefault="00B3168A" w:rsidP="000727C2">
      <w:pPr>
        <w:spacing w:line="240" w:lineRule="auto"/>
        <w:ind w:left="-540" w:right="-490"/>
        <w:contextualSpacing/>
        <w:rPr>
          <w:rFonts w:cs="Arial"/>
          <w:b/>
          <w:sz w:val="24"/>
          <w:szCs w:val="24"/>
        </w:rPr>
      </w:pPr>
    </w:p>
    <w:p w14:paraId="1DB6B52F" w14:textId="77777777" w:rsidR="00B3168A" w:rsidRDefault="00B3168A" w:rsidP="000727C2">
      <w:pPr>
        <w:spacing w:line="240" w:lineRule="auto"/>
        <w:ind w:left="-540" w:right="-490"/>
        <w:contextualSpacing/>
        <w:rPr>
          <w:rFonts w:cs="Arial"/>
          <w:b/>
          <w:sz w:val="24"/>
          <w:szCs w:val="24"/>
        </w:rPr>
      </w:pPr>
    </w:p>
    <w:p w14:paraId="0322FE9F" w14:textId="77777777" w:rsidR="00C31E1B" w:rsidRPr="000727C2" w:rsidRDefault="00E52CAC" w:rsidP="000727C2">
      <w:pPr>
        <w:spacing w:line="240" w:lineRule="auto"/>
        <w:ind w:left="-540" w:right="-490"/>
        <w:contextualSpacing/>
        <w:rPr>
          <w:color w:val="808080"/>
        </w:rPr>
      </w:pPr>
      <w:r>
        <w:rPr>
          <w:rFonts w:cs="Arial"/>
          <w:b/>
          <w:noProof/>
          <w:sz w:val="14"/>
          <w:szCs w:val="14"/>
          <w:lang w:eastAsia="en-GB"/>
        </w:rPr>
        <w:drawing>
          <wp:anchor distT="0" distB="0" distL="114300" distR="114300" simplePos="0" relativeHeight="251665920" behindDoc="0" locked="0" layoutInCell="0" allowOverlap="1" wp14:anchorId="7FEF2277" wp14:editId="140A2060">
            <wp:simplePos x="0" y="0"/>
            <wp:positionH relativeFrom="column">
              <wp:posOffset>4686300</wp:posOffset>
            </wp:positionH>
            <wp:positionV relativeFrom="paragraph">
              <wp:posOffset>1905</wp:posOffset>
            </wp:positionV>
            <wp:extent cx="946785" cy="28765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6B6" w:rsidRPr="00EF12BD">
        <w:rPr>
          <w:rFonts w:cs="Arial"/>
          <w:b/>
          <w:sz w:val="24"/>
          <w:szCs w:val="24"/>
        </w:rPr>
        <w:t>Gift Aid allows us to claim back 25p of tax for every £1 you give</w:t>
      </w:r>
    </w:p>
    <w:p w14:paraId="708EBA0E" w14:textId="77777777" w:rsidR="0006742D" w:rsidRPr="0006742D" w:rsidRDefault="00E52CAC" w:rsidP="00AF1040">
      <w:pPr>
        <w:spacing w:line="240" w:lineRule="auto"/>
        <w:ind w:left="-567"/>
        <w:contextualSpacing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88C123" wp14:editId="106659BF">
                <wp:simplePos x="0" y="0"/>
                <wp:positionH relativeFrom="column">
                  <wp:posOffset>-342265</wp:posOffset>
                </wp:positionH>
                <wp:positionV relativeFrom="paragraph">
                  <wp:posOffset>114300</wp:posOffset>
                </wp:positionV>
                <wp:extent cx="176530" cy="138430"/>
                <wp:effectExtent l="0" t="0" r="0" b="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2A61" id="Rectangle 56" o:spid="_x0000_s1026" style="position:absolute;margin-left:-26.95pt;margin-top:9pt;width:13.9pt;height:1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" strokeweight="2.25pt"/>
            </w:pict>
          </mc:Fallback>
        </mc:AlternateContent>
      </w:r>
    </w:p>
    <w:p w14:paraId="2E848FF1" w14:textId="77777777" w:rsidR="001146B6" w:rsidRDefault="00292DE2" w:rsidP="00AF1040">
      <w:pPr>
        <w:spacing w:line="240" w:lineRule="auto"/>
        <w:ind w:left="-567" w:right="-348"/>
        <w:contextualSpacing/>
      </w:pPr>
      <w:r>
        <w:t xml:space="preserve">    </w:t>
      </w:r>
      <w:r w:rsidR="0006742D">
        <w:t xml:space="preserve"> </w:t>
      </w:r>
      <w:r>
        <w:t xml:space="preserve">  </w:t>
      </w:r>
      <w:r w:rsidR="00161464" w:rsidRPr="007B15AB">
        <w:t>I am</w:t>
      </w:r>
      <w:r w:rsidR="00161464" w:rsidRPr="00161464">
        <w:t xml:space="preserve"> a UK taxpayer and I would like </w:t>
      </w:r>
      <w:r w:rsidR="000A1B01">
        <w:t>NICHE International</w:t>
      </w:r>
      <w:r w:rsidR="00161464" w:rsidRPr="00161464">
        <w:t xml:space="preserve"> to reclaim the tax on all </w:t>
      </w:r>
      <w:r w:rsidR="00161464" w:rsidRPr="00161464">
        <w:rPr>
          <w:bCs/>
        </w:rPr>
        <w:t>qualifying</w:t>
      </w:r>
      <w:r w:rsidR="00161464" w:rsidRPr="00161464">
        <w:t xml:space="preserve"> donations I have made, as well as any future donations, until</w:t>
      </w:r>
      <w:r w:rsidR="0006742D">
        <w:t xml:space="preserve"> I notify them otherwise (please tick)</w:t>
      </w:r>
    </w:p>
    <w:p w14:paraId="2E92EDD7" w14:textId="77777777" w:rsidR="00747F4C" w:rsidRDefault="00747F4C" w:rsidP="00AF1040">
      <w:pPr>
        <w:spacing w:line="240" w:lineRule="auto"/>
        <w:ind w:left="-567" w:right="-348"/>
        <w:contextualSpacing/>
        <w:rPr>
          <w:sz w:val="16"/>
          <w:szCs w:val="16"/>
        </w:rPr>
      </w:pPr>
    </w:p>
    <w:p w14:paraId="55BB0A0D" w14:textId="77777777" w:rsidR="00DF0AE6" w:rsidRDefault="000A1B01" w:rsidP="000A1B01">
      <w:pPr>
        <w:spacing w:line="240" w:lineRule="auto"/>
        <w:ind w:left="-567" w:right="-348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You must pay an amount of income and/or capital gains tax at least equal to the tax we claim on your donations in any tax year (currently 25p in every £1)</w:t>
      </w:r>
    </w:p>
    <w:p w14:paraId="691A9A9B" w14:textId="77777777" w:rsidR="00B3168A" w:rsidRDefault="00B3168A" w:rsidP="000A1B01">
      <w:pPr>
        <w:spacing w:line="240" w:lineRule="auto"/>
        <w:ind w:left="-567" w:right="-348"/>
        <w:contextualSpacing/>
        <w:jc w:val="both"/>
        <w:rPr>
          <w:i/>
          <w:sz w:val="18"/>
          <w:szCs w:val="18"/>
        </w:rPr>
      </w:pPr>
      <w:bookmarkStart w:id="0" w:name="_GoBack"/>
      <w:bookmarkEnd w:id="0"/>
    </w:p>
    <w:p w14:paraId="3CAA1B47" w14:textId="77777777" w:rsidR="00B3168A" w:rsidRDefault="00B3168A" w:rsidP="000A1B01">
      <w:pPr>
        <w:spacing w:line="240" w:lineRule="auto"/>
        <w:ind w:left="-567" w:right="-348"/>
        <w:contextualSpacing/>
        <w:jc w:val="both"/>
        <w:rPr>
          <w:i/>
          <w:sz w:val="18"/>
          <w:szCs w:val="18"/>
        </w:rPr>
      </w:pPr>
    </w:p>
    <w:p w14:paraId="64E54D01" w14:textId="77777777" w:rsidR="00B3168A" w:rsidRDefault="00B3168A" w:rsidP="000A1B01">
      <w:pPr>
        <w:spacing w:line="240" w:lineRule="auto"/>
        <w:ind w:left="-567" w:right="-348"/>
        <w:contextualSpacing/>
        <w:jc w:val="both"/>
        <w:rPr>
          <w:i/>
          <w:sz w:val="18"/>
          <w:szCs w:val="18"/>
        </w:rPr>
      </w:pPr>
    </w:p>
    <w:p w14:paraId="4BC813E0" w14:textId="77777777" w:rsidR="00B3168A" w:rsidRDefault="00B3168A" w:rsidP="000A1B01">
      <w:pPr>
        <w:spacing w:line="240" w:lineRule="auto"/>
        <w:ind w:left="-567" w:right="-348"/>
        <w:contextualSpacing/>
        <w:jc w:val="both"/>
        <w:rPr>
          <w:i/>
          <w:sz w:val="18"/>
          <w:szCs w:val="18"/>
        </w:rPr>
      </w:pPr>
    </w:p>
    <w:p w14:paraId="55AF6385" w14:textId="77EF6404" w:rsidR="00B3168A" w:rsidRPr="00A37998" w:rsidRDefault="00A37998" w:rsidP="00A37998">
      <w:pPr>
        <w:spacing w:line="240" w:lineRule="auto"/>
        <w:ind w:left="-567" w:right="-348"/>
        <w:contextualSpacing/>
        <w:jc w:val="center"/>
        <w:rPr>
          <w:sz w:val="44"/>
          <w:szCs w:val="44"/>
        </w:rPr>
      </w:pPr>
      <w:r w:rsidRPr="00A37998">
        <w:rPr>
          <w:sz w:val="44"/>
          <w:szCs w:val="44"/>
        </w:rPr>
        <w:t>Thank you for your donations.</w:t>
      </w:r>
    </w:p>
    <w:sectPr w:rsidR="00B3168A" w:rsidRPr="00A37998" w:rsidSect="00003AE1">
      <w:headerReference w:type="first" r:id="rId9"/>
      <w:footerReference w:type="first" r:id="rId10"/>
      <w:pgSz w:w="11900" w:h="16840"/>
      <w:pgMar w:top="1814" w:right="1588" w:bottom="284" w:left="1588" w:header="567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2D08" w14:textId="77777777" w:rsidR="00543281" w:rsidRDefault="00543281">
      <w:r>
        <w:separator/>
      </w:r>
    </w:p>
  </w:endnote>
  <w:endnote w:type="continuationSeparator" w:id="0">
    <w:p w14:paraId="475B2F82" w14:textId="77777777" w:rsidR="00543281" w:rsidRDefault="005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8C3A" w14:textId="77777777" w:rsidR="00531F9B" w:rsidRPr="007F6016" w:rsidRDefault="00531F9B" w:rsidP="007F6016">
    <w:pPr>
      <w:pStyle w:val="BlockText"/>
      <w:rPr>
        <w:sz w:val="15"/>
        <w:szCs w:val="15"/>
      </w:rPr>
    </w:pPr>
    <w:r w:rsidRPr="007F6016">
      <w:rPr>
        <w:sz w:val="15"/>
        <w:szCs w:val="15"/>
      </w:rPr>
      <w:t xml:space="preserve">NICHE International - </w:t>
    </w:r>
    <w:proofErr w:type="spellStart"/>
    <w:r w:rsidRPr="007F6016">
      <w:rPr>
        <w:sz w:val="15"/>
        <w:szCs w:val="15"/>
      </w:rPr>
      <w:t>Newborn</w:t>
    </w:r>
    <w:proofErr w:type="spellEnd"/>
    <w:r w:rsidRPr="007F6016">
      <w:rPr>
        <w:sz w:val="15"/>
        <w:szCs w:val="15"/>
      </w:rPr>
      <w:t xml:space="preserve"> Infant and Child Health Education International</w:t>
    </w:r>
    <w:r>
      <w:rPr>
        <w:sz w:val="15"/>
        <w:szCs w:val="15"/>
      </w:rPr>
      <w:t xml:space="preserve">. Registered as a CIO in England. </w:t>
    </w:r>
    <w:r w:rsidRPr="007F6016">
      <w:rPr>
        <w:sz w:val="15"/>
        <w:szCs w:val="15"/>
      </w:rPr>
      <w:t>Charity number 1174977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799D" w14:textId="77777777" w:rsidR="00543281" w:rsidRDefault="00543281">
      <w:r>
        <w:separator/>
      </w:r>
    </w:p>
  </w:footnote>
  <w:footnote w:type="continuationSeparator" w:id="0">
    <w:p w14:paraId="40E6C176" w14:textId="77777777" w:rsidR="00543281" w:rsidRDefault="0054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5ADE" w14:textId="77777777" w:rsidR="00531F9B" w:rsidRDefault="00E52CAC" w:rsidP="002D731F">
    <w:pPr>
      <w:pStyle w:val="Header"/>
      <w:ind w:left="-709"/>
    </w:pPr>
    <w:r>
      <w:rPr>
        <w:noProof/>
        <w:lang w:eastAsia="en-GB"/>
      </w:rPr>
      <w:drawing>
        <wp:inline distT="0" distB="0" distL="0" distR="0" wp14:anchorId="126AF04C" wp14:editId="2B9160DD">
          <wp:extent cx="1557655" cy="1092200"/>
          <wp:effectExtent l="0" t="0" r="0" b="0"/>
          <wp:docPr id="6" name="Picture 6" descr="NICHE International MA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ICHE International MAS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563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9D0A3E2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40" w:hanging="340"/>
      </w:pPr>
      <w:rPr>
        <w:rFonts w:hint="default"/>
        <w:color w:val="FF0000"/>
      </w:rPr>
    </w:lvl>
  </w:abstractNum>
  <w:abstractNum w:abstractNumId="2" w15:restartNumberingAfterBreak="0">
    <w:nsid w:val="0BCE1ACF"/>
    <w:multiLevelType w:val="hybridMultilevel"/>
    <w:tmpl w:val="712C32EC"/>
    <w:lvl w:ilvl="0" w:tplc="7444C05E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71B23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914A0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68A24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6CAB8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EC9803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E9A48B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C969D7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36A8C3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4B3523D"/>
    <w:multiLevelType w:val="hybridMultilevel"/>
    <w:tmpl w:val="FCBC561C"/>
    <w:lvl w:ilvl="0" w:tplc="BFA476A6">
      <w:start w:val="1"/>
      <w:numFmt w:val="bullet"/>
      <w:pStyle w:val="BoxListBullet"/>
      <w:lvlText w:val="&gt;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color w:val="FF0000"/>
        <w:sz w:val="22"/>
      </w:rPr>
    </w:lvl>
    <w:lvl w:ilvl="1" w:tplc="51687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28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2B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0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EA1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03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E9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C8F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54F"/>
    <w:multiLevelType w:val="multilevel"/>
    <w:tmpl w:val="97AC0DFA"/>
    <w:lvl w:ilvl="0">
      <w:start w:val="1"/>
      <w:numFmt w:val="decimal"/>
      <w:pStyle w:val="Heading1Numbered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EC"/>
    <w:rsid w:val="00003AE1"/>
    <w:rsid w:val="00030D61"/>
    <w:rsid w:val="0006742D"/>
    <w:rsid w:val="000727C2"/>
    <w:rsid w:val="000A1B01"/>
    <w:rsid w:val="000F281B"/>
    <w:rsid w:val="001146B6"/>
    <w:rsid w:val="00161464"/>
    <w:rsid w:val="001B7799"/>
    <w:rsid w:val="002667F1"/>
    <w:rsid w:val="00292DE2"/>
    <w:rsid w:val="002A74B5"/>
    <w:rsid w:val="002B5C2B"/>
    <w:rsid w:val="002C3A4E"/>
    <w:rsid w:val="002D731F"/>
    <w:rsid w:val="003139C8"/>
    <w:rsid w:val="00324570"/>
    <w:rsid w:val="003D2EB0"/>
    <w:rsid w:val="003F4A6B"/>
    <w:rsid w:val="004226EE"/>
    <w:rsid w:val="0046173A"/>
    <w:rsid w:val="00467A9C"/>
    <w:rsid w:val="00475163"/>
    <w:rsid w:val="004A0711"/>
    <w:rsid w:val="004B0181"/>
    <w:rsid w:val="00500B3E"/>
    <w:rsid w:val="00513274"/>
    <w:rsid w:val="00531F9B"/>
    <w:rsid w:val="00543281"/>
    <w:rsid w:val="00555A3D"/>
    <w:rsid w:val="0056031F"/>
    <w:rsid w:val="00594C0C"/>
    <w:rsid w:val="005A453E"/>
    <w:rsid w:val="005A5C13"/>
    <w:rsid w:val="005E170C"/>
    <w:rsid w:val="006952A8"/>
    <w:rsid w:val="006C73EB"/>
    <w:rsid w:val="006D7D99"/>
    <w:rsid w:val="006F6E52"/>
    <w:rsid w:val="0070076C"/>
    <w:rsid w:val="00747F4C"/>
    <w:rsid w:val="00793C62"/>
    <w:rsid w:val="007A4CBC"/>
    <w:rsid w:val="007B15AB"/>
    <w:rsid w:val="007D4E94"/>
    <w:rsid w:val="007F6016"/>
    <w:rsid w:val="007F7D17"/>
    <w:rsid w:val="0082748D"/>
    <w:rsid w:val="00831288"/>
    <w:rsid w:val="0096436D"/>
    <w:rsid w:val="009B10BD"/>
    <w:rsid w:val="009D248D"/>
    <w:rsid w:val="009D3F86"/>
    <w:rsid w:val="009D7C07"/>
    <w:rsid w:val="00A37998"/>
    <w:rsid w:val="00A4722A"/>
    <w:rsid w:val="00A87769"/>
    <w:rsid w:val="00AB3171"/>
    <w:rsid w:val="00AC50EC"/>
    <w:rsid w:val="00AD4204"/>
    <w:rsid w:val="00AF1040"/>
    <w:rsid w:val="00B03838"/>
    <w:rsid w:val="00B063B4"/>
    <w:rsid w:val="00B24277"/>
    <w:rsid w:val="00B3168A"/>
    <w:rsid w:val="00B44AAC"/>
    <w:rsid w:val="00BA491D"/>
    <w:rsid w:val="00BC0B87"/>
    <w:rsid w:val="00BD572C"/>
    <w:rsid w:val="00C142C7"/>
    <w:rsid w:val="00C14590"/>
    <w:rsid w:val="00C31E1B"/>
    <w:rsid w:val="00C76263"/>
    <w:rsid w:val="00CB458E"/>
    <w:rsid w:val="00D25F12"/>
    <w:rsid w:val="00D34845"/>
    <w:rsid w:val="00D43EF1"/>
    <w:rsid w:val="00D72EE8"/>
    <w:rsid w:val="00DB5A6E"/>
    <w:rsid w:val="00DB6BF4"/>
    <w:rsid w:val="00DF0AE6"/>
    <w:rsid w:val="00E52CAC"/>
    <w:rsid w:val="00E578F9"/>
    <w:rsid w:val="00E727AC"/>
    <w:rsid w:val="00EE3BA4"/>
    <w:rsid w:val="00F610F8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0B237"/>
  <w15:docId w15:val="{A9101B82-D34D-4819-B67B-0E42C61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30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pPr>
      <w:keepNext/>
      <w:tabs>
        <w:tab w:val="left" w:pos="397"/>
        <w:tab w:val="left" w:pos="624"/>
        <w:tab w:val="left" w:pos="851"/>
        <w:tab w:val="left" w:pos="1077"/>
        <w:tab w:val="left" w:pos="1304"/>
      </w:tabs>
      <w:spacing w:before="600" w:after="400" w:line="440" w:lineRule="atLeast"/>
      <w:outlineLvl w:val="0"/>
    </w:pPr>
    <w:rPr>
      <w:color w:val="93867A"/>
      <w:kern w:val="32"/>
      <w:sz w:val="40"/>
    </w:rPr>
  </w:style>
  <w:style w:type="paragraph" w:styleId="Heading2">
    <w:name w:val="heading 2"/>
    <w:basedOn w:val="Normal"/>
    <w:next w:val="BodyText"/>
    <w:qFormat/>
    <w:pPr>
      <w:keepNext/>
      <w:tabs>
        <w:tab w:val="left" w:pos="510"/>
        <w:tab w:val="left" w:pos="680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Heading3">
    <w:name w:val="heading 3"/>
    <w:basedOn w:val="Normal"/>
    <w:next w:val="BodyText"/>
    <w:qFormat/>
    <w:pPr>
      <w:keepNext/>
      <w:tabs>
        <w:tab w:val="left" w:pos="567"/>
        <w:tab w:val="left" w:pos="680"/>
        <w:tab w:val="left" w:pos="794"/>
        <w:tab w:val="left" w:pos="907"/>
        <w:tab w:val="left" w:pos="1021"/>
        <w:tab w:val="left" w:pos="1134"/>
        <w:tab w:val="left" w:pos="1247"/>
      </w:tabs>
      <w:spacing w:before="240" w:after="60"/>
      <w:outlineLvl w:val="2"/>
    </w:pPr>
    <w:rPr>
      <w:b/>
      <w:color w:val="93867A"/>
    </w:rPr>
  </w:style>
  <w:style w:type="paragraph" w:styleId="Heading4">
    <w:name w:val="heading 4"/>
    <w:basedOn w:val="Normal"/>
    <w:next w:val="Normal"/>
    <w:qFormat/>
    <w:pPr>
      <w:keepNext/>
      <w:suppressAutoHyphens w:val="0"/>
      <w:spacing w:line="240" w:lineRule="auto"/>
      <w:jc w:val="both"/>
      <w:outlineLvl w:val="3"/>
    </w:pPr>
    <w:rPr>
      <w:rFonts w:eastAsia="Times New Roman"/>
      <w:i/>
      <w:sz w:val="20"/>
    </w:rPr>
  </w:style>
  <w:style w:type="paragraph" w:styleId="Heading5">
    <w:name w:val="heading 5"/>
    <w:basedOn w:val="Normal"/>
    <w:next w:val="Normal"/>
    <w:qFormat/>
    <w:pPr>
      <w:keepNext/>
      <w:suppressAutoHyphens w:val="0"/>
      <w:spacing w:line="240" w:lineRule="auto"/>
      <w:jc w:val="both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-567" w:right="-348"/>
      <w:outlineLvl w:val="5"/>
    </w:pPr>
    <w:rPr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40"/>
      </w:tabs>
      <w:spacing w:after="140"/>
    </w:pPr>
  </w:style>
  <w:style w:type="paragraph" w:styleId="BodyText2">
    <w:name w:val="Body Text 2"/>
    <w:basedOn w:val="BodyText"/>
    <w:rPr>
      <w:b/>
      <w:sz w:val="21"/>
    </w:rPr>
  </w:style>
  <w:style w:type="paragraph" w:customStyle="1" w:styleId="BoxBodyText">
    <w:name w:val="Box Body Text"/>
    <w:basedOn w:val="Normal"/>
    <w:pPr>
      <w:pBdr>
        <w:left w:val="single" w:sz="6" w:space="11" w:color="C2B5A8"/>
        <w:bottom w:val="single" w:sz="6" w:space="11" w:color="C2B5A8"/>
        <w:right w:val="single" w:sz="6" w:space="11" w:color="C2B5A8"/>
      </w:pBdr>
      <w:shd w:val="clear" w:color="auto" w:fill="C2B5A8"/>
      <w:tabs>
        <w:tab w:val="left" w:pos="227"/>
        <w:tab w:val="left" w:pos="340"/>
      </w:tabs>
      <w:spacing w:after="100" w:line="280" w:lineRule="atLeast"/>
      <w:ind w:left="227" w:right="3141"/>
    </w:pPr>
    <w:rPr>
      <w:rFonts w:eastAsia="Times New Roman"/>
      <w:sz w:val="20"/>
    </w:rPr>
  </w:style>
  <w:style w:type="paragraph" w:customStyle="1" w:styleId="BoxHeading">
    <w:name w:val="Box Heading"/>
    <w:basedOn w:val="Normal"/>
    <w:next w:val="BoxBodyText"/>
    <w:pPr>
      <w:pBdr>
        <w:top w:val="single" w:sz="4" w:space="8" w:color="C2B5A8"/>
        <w:left w:val="single" w:sz="4" w:space="11" w:color="C2B5A8"/>
        <w:bottom w:val="single" w:sz="4" w:space="5" w:color="C2B5A8"/>
        <w:right w:val="single" w:sz="4" w:space="11" w:color="C2B5A8"/>
      </w:pBdr>
      <w:shd w:val="clear" w:color="auto" w:fill="C2B5A8"/>
      <w:tabs>
        <w:tab w:val="left" w:pos="227"/>
        <w:tab w:val="left" w:pos="340"/>
      </w:tabs>
      <w:spacing w:line="280" w:lineRule="atLeast"/>
      <w:ind w:left="227" w:right="3141"/>
    </w:pPr>
    <w:rPr>
      <w:rFonts w:eastAsia="Times New Roman"/>
      <w:b/>
      <w:sz w:val="20"/>
    </w:rPr>
  </w:style>
  <w:style w:type="paragraph" w:customStyle="1" w:styleId="BoxListBullet">
    <w:name w:val="Box List Bullet"/>
    <w:basedOn w:val="BoxBodyText"/>
    <w:next w:val="BoxBodyText"/>
    <w:pPr>
      <w:numPr>
        <w:numId w:val="1"/>
      </w:numPr>
      <w:tabs>
        <w:tab w:val="clear" w:pos="227"/>
        <w:tab w:val="clear" w:pos="360"/>
        <w:tab w:val="left" w:pos="454"/>
      </w:tabs>
      <w:ind w:left="454"/>
    </w:pPr>
  </w:style>
  <w:style w:type="paragraph" w:styleId="Caption">
    <w:name w:val="caption"/>
    <w:basedOn w:val="Normal"/>
    <w:next w:val="BodyText"/>
    <w:qFormat/>
    <w:pPr>
      <w:spacing w:after="300" w:line="260" w:lineRule="atLeast"/>
    </w:pPr>
    <w:rPr>
      <w:b/>
      <w:sz w:val="20"/>
    </w:rPr>
  </w:style>
  <w:style w:type="paragraph" w:customStyle="1" w:styleId="ContentsHeading">
    <w:name w:val="Contents Heading"/>
    <w:basedOn w:val="Normal"/>
    <w:next w:val="BodyText"/>
    <w:pPr>
      <w:spacing w:after="400" w:line="440" w:lineRule="atLeast"/>
    </w:pPr>
    <w:rPr>
      <w:color w:val="93867A"/>
      <w:sz w:val="4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100" w:line="220" w:lineRule="atLeast"/>
    </w:pPr>
    <w:rPr>
      <w:sz w:val="16"/>
    </w:rPr>
  </w:style>
  <w:style w:type="character" w:styleId="FollowedHyperlink">
    <w:name w:val="FollowedHyperlink"/>
    <w:rPr>
      <w:color w:val="93867A"/>
      <w:u w:val="none"/>
    </w:rPr>
  </w:style>
  <w:style w:type="paragraph" w:styleId="Footer">
    <w:name w:val="footer"/>
    <w:basedOn w:val="Normal"/>
    <w:pPr>
      <w:spacing w:line="160" w:lineRule="atLeast"/>
    </w:pPr>
    <w:rPr>
      <w:sz w:val="1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FF0000"/>
      <w:u w:val="none"/>
    </w:rPr>
  </w:style>
  <w:style w:type="paragraph" w:styleId="ListBullet">
    <w:name w:val="List Bullet"/>
    <w:basedOn w:val="Normal"/>
    <w:pPr>
      <w:numPr>
        <w:numId w:val="2"/>
      </w:numPr>
      <w:tabs>
        <w:tab w:val="clear" w:pos="360"/>
        <w:tab w:val="left" w:pos="340"/>
        <w:tab w:val="left" w:pos="567"/>
        <w:tab w:val="left" w:pos="794"/>
      </w:tabs>
      <w:spacing w:after="140"/>
    </w:pPr>
  </w:style>
  <w:style w:type="paragraph" w:styleId="ListNumber">
    <w:name w:val="List Number"/>
    <w:basedOn w:val="Normal"/>
    <w:pPr>
      <w:numPr>
        <w:numId w:val="3"/>
      </w:numPr>
      <w:tabs>
        <w:tab w:val="clear" w:pos="360"/>
        <w:tab w:val="left" w:pos="340"/>
        <w:tab w:val="left" w:pos="454"/>
        <w:tab w:val="left" w:pos="567"/>
      </w:tabs>
      <w:spacing w:after="140"/>
    </w:pPr>
  </w:style>
  <w:style w:type="character" w:styleId="PageNumber">
    <w:name w:val="page number"/>
    <w:rPr>
      <w:rFonts w:ascii="Arial" w:hAnsi="Arial"/>
      <w:dstrike w:val="0"/>
      <w:color w:val="auto"/>
      <w:sz w:val="18"/>
      <w:u w:val="none"/>
      <w:vertAlign w:val="baseline"/>
    </w:rPr>
  </w:style>
  <w:style w:type="paragraph" w:styleId="Quote">
    <w:name w:val="Quote"/>
    <w:basedOn w:val="Normal"/>
    <w:next w:val="BodyText"/>
    <w:qFormat/>
    <w:pPr>
      <w:spacing w:after="140" w:line="440" w:lineRule="atLeast"/>
    </w:pPr>
    <w:rPr>
      <w:color w:val="93867A"/>
      <w:sz w:val="36"/>
    </w:rPr>
  </w:style>
  <w:style w:type="paragraph" w:customStyle="1" w:styleId="Source">
    <w:name w:val="Source"/>
    <w:basedOn w:val="BodyText"/>
    <w:pPr>
      <w:spacing w:before="80" w:after="300" w:line="220" w:lineRule="atLeast"/>
    </w:pPr>
    <w:rPr>
      <w:sz w:val="16"/>
    </w:rPr>
  </w:style>
  <w:style w:type="paragraph" w:styleId="Subtitle">
    <w:name w:val="Subtitle"/>
    <w:basedOn w:val="Normal"/>
    <w:next w:val="BodyText"/>
    <w:qFormat/>
    <w:pPr>
      <w:spacing w:after="600"/>
    </w:pPr>
    <w:rPr>
      <w:color w:val="FF0000"/>
      <w:sz w:val="28"/>
    </w:rPr>
  </w:style>
  <w:style w:type="paragraph" w:styleId="TableofFigures">
    <w:name w:val="table of figures"/>
    <w:basedOn w:val="Caption"/>
    <w:next w:val="Normal"/>
    <w:semiHidden/>
    <w:pPr>
      <w:spacing w:after="140"/>
    </w:pPr>
  </w:style>
  <w:style w:type="paragraph" w:styleId="Title">
    <w:name w:val="Title"/>
    <w:basedOn w:val="Normal"/>
    <w:next w:val="Subtitle"/>
    <w:qFormat/>
    <w:pPr>
      <w:spacing w:after="140" w:line="600" w:lineRule="atLeast"/>
    </w:pPr>
    <w:rPr>
      <w:color w:val="93867A"/>
      <w:kern w:val="28"/>
      <w:sz w:val="60"/>
    </w:rPr>
  </w:style>
  <w:style w:type="paragraph" w:styleId="TOC1">
    <w:name w:val="toc 1"/>
    <w:basedOn w:val="Normal"/>
    <w:next w:val="Normal"/>
    <w:semiHidden/>
    <w:pPr>
      <w:tabs>
        <w:tab w:val="left" w:pos="907"/>
        <w:tab w:val="right" w:leader="dot" w:pos="8715"/>
      </w:tabs>
      <w:spacing w:before="300"/>
    </w:pPr>
  </w:style>
  <w:style w:type="paragraph" w:styleId="TOC2">
    <w:name w:val="toc 2"/>
    <w:basedOn w:val="Normal"/>
    <w:next w:val="Normal"/>
    <w:autoRedefine/>
    <w:semiHidden/>
    <w:pPr>
      <w:tabs>
        <w:tab w:val="left" w:pos="907"/>
        <w:tab w:val="right" w:leader="dot" w:pos="8715"/>
      </w:tabs>
    </w:pPr>
  </w:style>
  <w:style w:type="paragraph" w:styleId="TOC3">
    <w:name w:val="toc 3"/>
    <w:basedOn w:val="Normal"/>
    <w:next w:val="Normal"/>
    <w:semiHidden/>
    <w:pPr>
      <w:tabs>
        <w:tab w:val="left" w:pos="907"/>
        <w:tab w:val="right" w:leader="dot" w:pos="8715"/>
      </w:tabs>
    </w:pPr>
  </w:style>
  <w:style w:type="paragraph" w:customStyle="1" w:styleId="Heading1Numbered">
    <w:name w:val="Heading 1 Numbered"/>
    <w:basedOn w:val="Heading1"/>
    <w:next w:val="BodyText"/>
    <w:pPr>
      <w:numPr>
        <w:numId w:val="4"/>
      </w:numPr>
      <w:tabs>
        <w:tab w:val="clear" w:pos="397"/>
        <w:tab w:val="clear" w:pos="624"/>
        <w:tab w:val="clear" w:pos="851"/>
        <w:tab w:val="clear" w:pos="1077"/>
        <w:tab w:val="clear" w:pos="1304"/>
      </w:tabs>
    </w:pPr>
  </w:style>
  <w:style w:type="paragraph" w:customStyle="1" w:styleId="Heading3Numbered">
    <w:name w:val="Heading 3 Numbered"/>
    <w:basedOn w:val="Heading3"/>
    <w:next w:val="BodyText"/>
    <w:pPr>
      <w:numPr>
        <w:ilvl w:val="2"/>
        <w:numId w:val="4"/>
      </w:numPr>
      <w:tabs>
        <w:tab w:val="clear" w:pos="567"/>
        <w:tab w:val="clear" w:pos="680"/>
        <w:tab w:val="clear" w:pos="794"/>
        <w:tab w:val="clear" w:pos="907"/>
        <w:tab w:val="clear" w:pos="1021"/>
        <w:tab w:val="clear" w:pos="1134"/>
        <w:tab w:val="clear" w:pos="1247"/>
      </w:tabs>
    </w:pPr>
  </w:style>
  <w:style w:type="paragraph" w:customStyle="1" w:styleId="Heading2Numbered">
    <w:name w:val="Heading 2 Numbered"/>
    <w:basedOn w:val="Heading2"/>
    <w:next w:val="BodyText"/>
    <w:pPr>
      <w:numPr>
        <w:ilvl w:val="1"/>
        <w:numId w:val="4"/>
      </w:numPr>
      <w:tabs>
        <w:tab w:val="clear" w:pos="510"/>
        <w:tab w:val="clear" w:pos="680"/>
        <w:tab w:val="clear" w:pos="851"/>
        <w:tab w:val="clear" w:pos="1021"/>
      </w:tabs>
    </w:pPr>
  </w:style>
  <w:style w:type="paragraph" w:styleId="BodyText3">
    <w:name w:val="Body Text 3"/>
    <w:basedOn w:val="Normal"/>
    <w:pPr>
      <w:suppressAutoHyphens w:val="0"/>
      <w:spacing w:line="240" w:lineRule="auto"/>
      <w:jc w:val="both"/>
    </w:pPr>
    <w:rPr>
      <w:rFonts w:eastAsia="Times New Roman"/>
      <w:sz w:val="20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uppressAutoHyphens w:val="0"/>
      <w:spacing w:line="240" w:lineRule="auto"/>
      <w:ind w:left="-540"/>
    </w:pPr>
    <w:rPr>
      <w:rFonts w:eastAsia="Times New Roman"/>
      <w:sz w:val="20"/>
    </w:rPr>
  </w:style>
  <w:style w:type="paragraph" w:styleId="BodyTextIndent2">
    <w:name w:val="Body Text Indent 2"/>
    <w:basedOn w:val="Normal"/>
    <w:pPr>
      <w:suppressAutoHyphens w:val="0"/>
      <w:spacing w:line="240" w:lineRule="auto"/>
      <w:ind w:left="-540"/>
    </w:pPr>
    <w:rPr>
      <w:rFonts w:eastAsia="Times New Roman"/>
      <w:i/>
      <w:sz w:val="18"/>
    </w:rPr>
  </w:style>
  <w:style w:type="paragraph" w:styleId="BodyTextIndent3">
    <w:name w:val="Body Text Indent 3"/>
    <w:basedOn w:val="Normal"/>
    <w:pPr>
      <w:ind w:left="-567"/>
      <w:jc w:val="both"/>
    </w:pPr>
    <w:rPr>
      <w:b/>
      <w:sz w:val="21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line="240" w:lineRule="auto"/>
      <w:ind w:left="-539" w:right="-346"/>
    </w:pPr>
    <w:rPr>
      <w:sz w:val="18"/>
    </w:rPr>
  </w:style>
  <w:style w:type="paragraph" w:customStyle="1" w:styleId="Default">
    <w:name w:val="Default"/>
    <w:basedOn w:val="Normal"/>
    <w:uiPriority w:val="99"/>
    <w:rsid w:val="00161464"/>
    <w:pPr>
      <w:suppressAutoHyphens w:val="0"/>
      <w:autoSpaceDE w:val="0"/>
      <w:autoSpaceDN w:val="0"/>
      <w:spacing w:line="240" w:lineRule="auto"/>
    </w:pPr>
    <w:rPr>
      <w:rFonts w:eastAsia="Calibri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D57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5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UTOLO~1.000\LOCALS~1\Temp\Blan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EAE5-495B-434D-AAAE-894B45AF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Blank1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Blank Template</vt:lpstr>
    </vt:vector>
  </TitlesOfParts>
  <Company>British Red Cross</Company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Blank Template</dc:title>
  <dc:creator>Robin Moore</dc:creator>
  <cp:lastModifiedBy>Julia Thomson</cp:lastModifiedBy>
  <cp:revision>2</cp:revision>
  <cp:lastPrinted>2016-04-13T16:41:00Z</cp:lastPrinted>
  <dcterms:created xsi:type="dcterms:W3CDTF">2017-12-03T15:29:00Z</dcterms:created>
  <dcterms:modified xsi:type="dcterms:W3CDTF">2017-12-03T15:29:00Z</dcterms:modified>
</cp:coreProperties>
</file>